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45B" w:rsidRDefault="00C60825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:</w:t>
      </w:r>
    </w:p>
    <w:p w:rsidR="00C13A4A" w:rsidRDefault="00C13A4A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BF642B" w:rsidRPr="00BF642B" w:rsidRDefault="00BF642B">
      <w:pPr>
        <w:rPr>
          <w:rFonts w:ascii="Arial" w:hAnsi="Arial" w:cs="Arial"/>
          <w:sz w:val="28"/>
        </w:rPr>
      </w:pPr>
    </w:p>
    <w:p w:rsidR="00C13A4A" w:rsidRDefault="00C13A4A">
      <w:pPr>
        <w:rPr>
          <w:rFonts w:ascii="Arial" w:hAnsi="Arial" w:cs="Arial"/>
          <w:b/>
          <w:sz w:val="32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 wp14:anchorId="6D2B0496" wp14:editId="13A473C0">
            <wp:extent cx="9696268" cy="795646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5559" cy="8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1" w:rsidRDefault="00C13A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2/ </w:t>
      </w:r>
      <w:r w:rsidR="00976A11">
        <w:rPr>
          <w:rFonts w:ascii="Arial" w:hAnsi="Arial" w:cs="Arial"/>
          <w:sz w:val="28"/>
        </w:rPr>
        <w:t>Place les nombres suivants sur la droite graduée :</w:t>
      </w:r>
      <w:r>
        <w:rPr>
          <w:rFonts w:ascii="Arial" w:hAnsi="Arial" w:cs="Arial"/>
          <w:sz w:val="28"/>
        </w:rPr>
        <w:t xml:space="preserve"> 475 ; 492 ; 504</w:t>
      </w:r>
    </w:p>
    <w:p w:rsidR="00C13A4A" w:rsidRDefault="00C13A4A">
      <w:pPr>
        <w:rPr>
          <w:rFonts w:ascii="Arial" w:hAnsi="Arial" w:cs="Arial"/>
          <w:sz w:val="28"/>
        </w:rPr>
      </w:pPr>
    </w:p>
    <w:p w:rsidR="00CB0448" w:rsidRDefault="00C13A4A" w:rsidP="00976A11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 w:rsidR="00CB0448">
        <w:rPr>
          <w:rFonts w:ascii="Arial" w:hAnsi="Arial" w:cs="Arial"/>
          <w:sz w:val="28"/>
        </w:rPr>
        <w:t xml:space="preserve">450 + … = 500    </w:t>
      </w:r>
    </w:p>
    <w:p w:rsidR="00976A11" w:rsidRDefault="00CB0448" w:rsidP="00976A1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puis pour chercher </w:t>
      </w:r>
      <w:r w:rsidR="00E97620">
        <w:rPr>
          <w:rFonts w:ascii="Arial" w:hAnsi="Arial" w:cs="Arial"/>
          <w:sz w:val="28"/>
        </w:rPr>
        <w:t>: 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>0  et  464 + … = 500</w:t>
      </w:r>
    </w:p>
    <w:p w:rsidR="00CB0448" w:rsidRDefault="00CB0448" w:rsidP="00976A11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CB0448" w:rsidSect="00C13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25"/>
    <w:rsid w:val="001D645B"/>
    <w:rsid w:val="00432853"/>
    <w:rsid w:val="005175A3"/>
    <w:rsid w:val="005C377D"/>
    <w:rsid w:val="005F7238"/>
    <w:rsid w:val="007E024D"/>
    <w:rsid w:val="00976A11"/>
    <w:rsid w:val="009967CF"/>
    <w:rsid w:val="00BF642B"/>
    <w:rsid w:val="00C13A4A"/>
    <w:rsid w:val="00C60825"/>
    <w:rsid w:val="00CB0448"/>
    <w:rsid w:val="00E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06D12-1123-42DD-86F7-9B14B7E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Béatrice Amelot</cp:lastModifiedBy>
  <cp:revision>2</cp:revision>
  <dcterms:created xsi:type="dcterms:W3CDTF">2020-03-25T14:10:00Z</dcterms:created>
  <dcterms:modified xsi:type="dcterms:W3CDTF">2020-03-25T14:10:00Z</dcterms:modified>
</cp:coreProperties>
</file>